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9F1129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ПОЧЕПСКОГО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9F1129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9F1129" w:rsidP="009F1129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9F1129" w:rsidRDefault="009F1129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3487B" w:rsidRDefault="00A77DDE" w:rsidP="00F3618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487B">
        <w:rPr>
          <w:rFonts w:ascii="Times New Roman" w:hAnsi="Times New Roman"/>
          <w:b/>
          <w:sz w:val="32"/>
          <w:szCs w:val="32"/>
        </w:rPr>
        <w:t>РЕШЕНИЕ</w:t>
      </w:r>
    </w:p>
    <w:p w:rsidR="00F3618B" w:rsidRPr="00C238B8" w:rsidRDefault="00F3618B" w:rsidP="00C3487B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782D90" w:rsidRDefault="00A77DDE" w:rsidP="004B673E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  <w:u w:val="single"/>
        </w:rPr>
      </w:pPr>
      <w:r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>«</w:t>
      </w:r>
      <w:r w:rsidR="009F1129"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>21</w:t>
      </w:r>
      <w:r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>»</w:t>
      </w:r>
      <w:r w:rsidR="009F1129"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октября </w:t>
      </w:r>
      <w:r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>201</w:t>
      </w:r>
      <w:r w:rsidR="00C60FBD"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>9</w:t>
      </w:r>
      <w:r w:rsidR="00F3618B"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г. </w:t>
      </w:r>
      <w:r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№</w:t>
      </w:r>
      <w:r w:rsidR="009F1129" w:rsidRPr="00782D90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199</w:t>
      </w:r>
    </w:p>
    <w:p w:rsidR="00F3618B" w:rsidRPr="00782D90" w:rsidRDefault="004B673E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2"/>
          <w:szCs w:val="22"/>
        </w:rPr>
      </w:pPr>
      <w:r w:rsidRPr="00782D90">
        <w:rPr>
          <w:rFonts w:ascii="Times New Roman" w:hAnsi="Times New Roman"/>
          <w:bCs/>
          <w:kern w:val="28"/>
          <w:sz w:val="22"/>
          <w:szCs w:val="22"/>
        </w:rPr>
        <w:t xml:space="preserve">        </w:t>
      </w:r>
      <w:r w:rsidR="00F9338B" w:rsidRPr="00782D90">
        <w:rPr>
          <w:rFonts w:ascii="Times New Roman" w:hAnsi="Times New Roman"/>
          <w:bCs/>
          <w:kern w:val="28"/>
          <w:sz w:val="22"/>
          <w:szCs w:val="22"/>
        </w:rPr>
        <w:t>с. Почепское</w:t>
      </w:r>
    </w:p>
    <w:p w:rsidR="00F9338B" w:rsidRPr="00782D90" w:rsidRDefault="00F9338B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82D90" w:rsidRPr="00782D90" w:rsidRDefault="00782D90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FBD" w:rsidRPr="00782D90" w:rsidRDefault="00A77DDE" w:rsidP="009F1129">
      <w:pPr>
        <w:autoSpaceDE w:val="0"/>
        <w:autoSpaceDN w:val="0"/>
        <w:adjustRightInd w:val="0"/>
        <w:ind w:right="3543"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782D90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782D90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782D90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782D90">
        <w:rPr>
          <w:rFonts w:ascii="Times New Roman" w:hAnsi="Times New Roman"/>
          <w:b/>
          <w:bCs/>
          <w:kern w:val="28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782D90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782D90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</w:p>
    <w:p w:rsidR="00C60FBD" w:rsidRPr="00782D90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782D90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:rsidR="00782D90" w:rsidRPr="00782D90" w:rsidRDefault="00A77DDE" w:rsidP="00782D90">
      <w:pPr>
        <w:contextualSpacing/>
        <w:rPr>
          <w:rFonts w:ascii="Times New Roman" w:hAnsi="Times New Roman"/>
          <w:sz w:val="28"/>
          <w:szCs w:val="28"/>
        </w:rPr>
      </w:pPr>
      <w:r w:rsidRPr="00782D90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782D90">
        <w:rPr>
          <w:rFonts w:ascii="Times New Roman" w:hAnsi="Times New Roman"/>
          <w:sz w:val="28"/>
          <w:szCs w:val="28"/>
        </w:rPr>
        <w:t>ых</w:t>
      </w:r>
      <w:r w:rsidRPr="00782D90">
        <w:rPr>
          <w:rFonts w:ascii="Times New Roman" w:hAnsi="Times New Roman"/>
          <w:sz w:val="28"/>
          <w:szCs w:val="28"/>
        </w:rPr>
        <w:t xml:space="preserve"> закон</w:t>
      </w:r>
      <w:r w:rsidR="00F359E7" w:rsidRPr="00782D90">
        <w:rPr>
          <w:rFonts w:ascii="Times New Roman" w:hAnsi="Times New Roman"/>
          <w:sz w:val="28"/>
          <w:szCs w:val="28"/>
        </w:rPr>
        <w:t>ов</w:t>
      </w:r>
      <w:r w:rsidR="009F1129" w:rsidRPr="00782D90">
        <w:rPr>
          <w:rFonts w:ascii="Times New Roman" w:hAnsi="Times New Roman"/>
          <w:sz w:val="28"/>
          <w:szCs w:val="28"/>
        </w:rPr>
        <w:t xml:space="preserve"> </w:t>
      </w:r>
      <w:r w:rsidR="00F81CA4" w:rsidRPr="00782D90">
        <w:rPr>
          <w:rFonts w:ascii="Times New Roman" w:hAnsi="Times New Roman"/>
          <w:sz w:val="28"/>
          <w:szCs w:val="28"/>
        </w:rPr>
        <w:t xml:space="preserve">от </w:t>
      </w:r>
      <w:r w:rsidR="00F81CA4" w:rsidRPr="00782D90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782D90">
        <w:rPr>
          <w:rFonts w:ascii="Times New Roman" w:hAnsi="Times New Roman"/>
          <w:sz w:val="28"/>
          <w:szCs w:val="28"/>
        </w:rPr>
        <w:t>от 25</w:t>
      </w:r>
      <w:r w:rsidR="00F81CA4" w:rsidRPr="00782D90">
        <w:rPr>
          <w:rFonts w:ascii="Times New Roman" w:hAnsi="Times New Roman"/>
          <w:sz w:val="28"/>
          <w:szCs w:val="28"/>
        </w:rPr>
        <w:t>.12.</w:t>
      </w:r>
      <w:r w:rsidRPr="00782D90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782D90">
        <w:rPr>
          <w:rFonts w:ascii="Times New Roman" w:hAnsi="Times New Roman"/>
          <w:sz w:val="28"/>
          <w:szCs w:val="28"/>
        </w:rPr>
        <w:t xml:space="preserve">Закона Воронежской области </w:t>
      </w:r>
      <w:r w:rsidR="00DF04C4" w:rsidRPr="00782D90">
        <w:rPr>
          <w:rFonts w:ascii="Times New Roman" w:hAnsi="Times New Roman"/>
          <w:sz w:val="28"/>
          <w:szCs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</w:t>
      </w:r>
      <w:r w:rsidR="009F1129" w:rsidRPr="00782D90">
        <w:rPr>
          <w:rFonts w:ascii="Times New Roman" w:hAnsi="Times New Roman"/>
          <w:sz w:val="28"/>
          <w:szCs w:val="28"/>
        </w:rPr>
        <w:t xml:space="preserve">тера», в соответствии с Уставом Почепского </w:t>
      </w:r>
      <w:r w:rsidRPr="00782D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1129" w:rsidRPr="00782D90">
        <w:rPr>
          <w:rFonts w:ascii="Times New Roman" w:hAnsi="Times New Roman"/>
          <w:sz w:val="28"/>
          <w:szCs w:val="28"/>
        </w:rPr>
        <w:t xml:space="preserve">Лискинского </w:t>
      </w:r>
      <w:r w:rsidRPr="00782D90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F359E7" w:rsidRPr="00782D90">
        <w:rPr>
          <w:rFonts w:ascii="Times New Roman" w:hAnsi="Times New Roman"/>
          <w:sz w:val="28"/>
          <w:szCs w:val="28"/>
        </w:rPr>
        <w:t xml:space="preserve">(далее </w:t>
      </w:r>
      <w:r w:rsidR="009F1129" w:rsidRPr="00782D90">
        <w:rPr>
          <w:rFonts w:ascii="Times New Roman" w:hAnsi="Times New Roman"/>
          <w:sz w:val="28"/>
          <w:szCs w:val="28"/>
        </w:rPr>
        <w:t>–</w:t>
      </w:r>
      <w:r w:rsidR="00F359E7" w:rsidRPr="00782D90">
        <w:rPr>
          <w:rFonts w:ascii="Times New Roman" w:hAnsi="Times New Roman"/>
          <w:sz w:val="28"/>
          <w:szCs w:val="28"/>
        </w:rPr>
        <w:t xml:space="preserve"> </w:t>
      </w:r>
      <w:r w:rsidR="009F1129" w:rsidRPr="00782D90">
        <w:rPr>
          <w:rFonts w:ascii="Times New Roman" w:hAnsi="Times New Roman"/>
          <w:sz w:val="28"/>
          <w:szCs w:val="28"/>
        </w:rPr>
        <w:t xml:space="preserve">Почепское </w:t>
      </w:r>
      <w:r w:rsidR="00F359E7" w:rsidRPr="00782D90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782D9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9F1129" w:rsidRPr="00782D90">
        <w:rPr>
          <w:rFonts w:ascii="Times New Roman" w:hAnsi="Times New Roman"/>
          <w:sz w:val="28"/>
          <w:szCs w:val="28"/>
        </w:rPr>
        <w:t xml:space="preserve">Почепского </w:t>
      </w:r>
      <w:r w:rsidRPr="00782D90">
        <w:rPr>
          <w:rFonts w:ascii="Times New Roman" w:hAnsi="Times New Roman"/>
          <w:sz w:val="28"/>
          <w:szCs w:val="28"/>
        </w:rPr>
        <w:t>сельского поселения</w:t>
      </w:r>
      <w:r w:rsidR="00C3487B" w:rsidRPr="00782D90"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</w:t>
      </w:r>
    </w:p>
    <w:p w:rsidR="00782D90" w:rsidRPr="00782D90" w:rsidRDefault="009F1129" w:rsidP="00C3487B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782D90">
        <w:rPr>
          <w:rFonts w:ascii="Times New Roman" w:hAnsi="Times New Roman"/>
          <w:b/>
          <w:sz w:val="28"/>
          <w:szCs w:val="28"/>
        </w:rPr>
        <w:t>РЕШИЛ</w:t>
      </w:r>
      <w:r w:rsidR="00F3618B" w:rsidRPr="00782D90">
        <w:rPr>
          <w:rFonts w:ascii="Times New Roman" w:hAnsi="Times New Roman"/>
          <w:b/>
          <w:sz w:val="28"/>
          <w:szCs w:val="28"/>
        </w:rPr>
        <w:t>:</w:t>
      </w:r>
    </w:p>
    <w:p w:rsidR="00C3487B" w:rsidRPr="00782D90" w:rsidRDefault="00782D90" w:rsidP="00782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7DDE" w:rsidRPr="00782D90">
        <w:rPr>
          <w:rFonts w:ascii="Times New Roman" w:hAnsi="Times New Roman"/>
          <w:sz w:val="28"/>
          <w:szCs w:val="28"/>
        </w:rPr>
        <w:t>Утвердить</w:t>
      </w:r>
      <w:r w:rsidR="009F1129" w:rsidRPr="00782D90">
        <w:rPr>
          <w:rFonts w:ascii="Times New Roman" w:hAnsi="Times New Roman"/>
          <w:sz w:val="28"/>
          <w:szCs w:val="28"/>
        </w:rPr>
        <w:t xml:space="preserve"> </w:t>
      </w:r>
      <w:r w:rsidR="00DF04C4" w:rsidRPr="00782D90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82D90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="00DF04C4" w:rsidRPr="00782D90">
        <w:rPr>
          <w:rFonts w:ascii="Times New Roman" w:eastAsia="Calibri" w:hAnsi="Times New Roman"/>
          <w:bCs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F1129" w:rsidRPr="00782D90">
        <w:rPr>
          <w:rFonts w:ascii="Times New Roman" w:hAnsi="Times New Roman"/>
          <w:sz w:val="28"/>
          <w:szCs w:val="28"/>
        </w:rPr>
        <w:t xml:space="preserve">, </w:t>
      </w:r>
      <w:r w:rsidR="00AD5CA3" w:rsidRPr="00782D90">
        <w:rPr>
          <w:rFonts w:ascii="Times New Roman" w:hAnsi="Times New Roman"/>
          <w:sz w:val="28"/>
          <w:szCs w:val="28"/>
        </w:rPr>
        <w:t>согласно</w:t>
      </w:r>
      <w:r w:rsidR="009F1129" w:rsidRPr="00782D90">
        <w:rPr>
          <w:rFonts w:ascii="Times New Roman" w:hAnsi="Times New Roman"/>
          <w:sz w:val="28"/>
          <w:szCs w:val="28"/>
        </w:rPr>
        <w:t xml:space="preserve"> </w:t>
      </w:r>
      <w:r w:rsidR="00F359E7" w:rsidRPr="00782D90">
        <w:rPr>
          <w:rFonts w:ascii="Times New Roman" w:hAnsi="Times New Roman"/>
          <w:sz w:val="28"/>
          <w:szCs w:val="28"/>
        </w:rPr>
        <w:t>п</w:t>
      </w:r>
      <w:r w:rsidR="00AD5CA3" w:rsidRPr="00782D90">
        <w:rPr>
          <w:rFonts w:ascii="Times New Roman" w:hAnsi="Times New Roman"/>
          <w:sz w:val="28"/>
          <w:szCs w:val="28"/>
        </w:rPr>
        <w:t>риложению</w:t>
      </w:r>
      <w:r w:rsidR="00F3618B" w:rsidRPr="00782D90">
        <w:rPr>
          <w:rFonts w:ascii="Times New Roman" w:hAnsi="Times New Roman"/>
          <w:sz w:val="28"/>
          <w:szCs w:val="28"/>
        </w:rPr>
        <w:t>.</w:t>
      </w:r>
    </w:p>
    <w:p w:rsidR="00782D90" w:rsidRDefault="00782D90" w:rsidP="00782D90">
      <w:pPr>
        <w:ind w:firstLine="708"/>
      </w:pPr>
      <w:r w:rsidRPr="00782D90">
        <w:rPr>
          <w:rFonts w:ascii="Times New Roman" w:hAnsi="Times New Roman"/>
          <w:sz w:val="28"/>
          <w:szCs w:val="28"/>
        </w:rPr>
        <w:t>2.  Обнародовать настоящее решение в местах предназначенных для обнародования и на официальном сайте администрации Почепского сельского поселения</w:t>
      </w:r>
      <w:r>
        <w:t xml:space="preserve">. </w:t>
      </w:r>
    </w:p>
    <w:p w:rsidR="00782D90" w:rsidRDefault="00782D90" w:rsidP="00782D90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2D90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официального обнародования.</w:t>
      </w:r>
    </w:p>
    <w:p w:rsidR="00F359E7" w:rsidRPr="00782D90" w:rsidRDefault="00782D90" w:rsidP="00782D90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359E7" w:rsidRPr="00782D9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9F1129" w:rsidRPr="00782D90">
        <w:rPr>
          <w:rFonts w:ascii="Times New Roman" w:hAnsi="Times New Roman"/>
          <w:sz w:val="28"/>
          <w:szCs w:val="28"/>
        </w:rPr>
        <w:t>оставляю за собой.</w:t>
      </w:r>
    </w:p>
    <w:p w:rsidR="00A77DDE" w:rsidRPr="00782D90" w:rsidRDefault="00A77DDE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C3487B" w:rsidRPr="00782D90" w:rsidRDefault="00C3487B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782D90" w:rsidRDefault="00782D90" w:rsidP="00782D90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C3487B" w:rsidRPr="00782D90" w:rsidRDefault="00782D90" w:rsidP="00782D90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Почепского сельского поселения</w:t>
      </w:r>
      <w:r w:rsidR="00C3487B" w:rsidRPr="00782D9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В.А. Ковалев</w:t>
      </w:r>
    </w:p>
    <w:p w:rsidR="00C3487B" w:rsidRPr="00782D90" w:rsidRDefault="00C3487B" w:rsidP="00782D90">
      <w:pPr>
        <w:contextualSpacing/>
        <w:jc w:val="left"/>
        <w:rPr>
          <w:rFonts w:ascii="Times New Roman" w:hAnsi="Times New Roman"/>
          <w:sz w:val="28"/>
          <w:szCs w:val="28"/>
        </w:rPr>
      </w:pPr>
    </w:p>
    <w:p w:rsidR="009F1129" w:rsidRPr="00782D90" w:rsidRDefault="00A77DDE" w:rsidP="00782D90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782D90">
        <w:rPr>
          <w:rFonts w:ascii="Times New Roman" w:hAnsi="Times New Roman"/>
          <w:sz w:val="28"/>
          <w:szCs w:val="28"/>
        </w:rPr>
        <w:t xml:space="preserve">Глава </w:t>
      </w:r>
      <w:r w:rsidR="009F1129" w:rsidRPr="00782D90">
        <w:rPr>
          <w:rFonts w:ascii="Times New Roman" w:hAnsi="Times New Roman"/>
          <w:sz w:val="28"/>
          <w:szCs w:val="28"/>
        </w:rPr>
        <w:t xml:space="preserve">Почепского </w:t>
      </w:r>
    </w:p>
    <w:p w:rsidR="00A77DDE" w:rsidRPr="00782D90" w:rsidRDefault="00A77DDE" w:rsidP="00782D90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782D90">
        <w:rPr>
          <w:rFonts w:ascii="Times New Roman" w:hAnsi="Times New Roman"/>
          <w:sz w:val="28"/>
          <w:szCs w:val="28"/>
        </w:rPr>
        <w:t>сельского поселения</w:t>
      </w:r>
      <w:r w:rsidR="009F1129" w:rsidRPr="00782D9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82D90">
        <w:rPr>
          <w:rFonts w:ascii="Times New Roman" w:hAnsi="Times New Roman"/>
          <w:sz w:val="28"/>
          <w:szCs w:val="28"/>
        </w:rPr>
        <w:t xml:space="preserve"> </w:t>
      </w:r>
      <w:r w:rsidR="009F1129" w:rsidRPr="00782D90">
        <w:rPr>
          <w:rFonts w:ascii="Times New Roman" w:hAnsi="Times New Roman"/>
          <w:sz w:val="28"/>
          <w:szCs w:val="28"/>
        </w:rPr>
        <w:t>В.И. Бокова</w:t>
      </w:r>
      <w:r w:rsidRPr="00782D90">
        <w:rPr>
          <w:rFonts w:ascii="Times New Roman" w:hAnsi="Times New Roman"/>
          <w:sz w:val="28"/>
          <w:szCs w:val="28"/>
        </w:rPr>
        <w:t xml:space="preserve">              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782D90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782D90" w:rsidRPr="0019231B" w:rsidRDefault="00782D90" w:rsidP="0019231B">
      <w:pPr>
        <w:jc w:val="center"/>
        <w:rPr>
          <w:rFonts w:ascii="Times New Roman" w:hAnsi="Times New Roman"/>
        </w:rPr>
      </w:pPr>
      <w:r w:rsidRPr="0019231B">
        <w:rPr>
          <w:rFonts w:ascii="Times New Roman" w:hAnsi="Times New Roman"/>
        </w:rPr>
        <w:lastRenderedPageBreak/>
        <w:t>АКТ</w:t>
      </w:r>
    </w:p>
    <w:p w:rsidR="00782D90" w:rsidRPr="0019231B" w:rsidRDefault="00782D90" w:rsidP="0019231B">
      <w:pPr>
        <w:jc w:val="center"/>
        <w:rPr>
          <w:rFonts w:ascii="Times New Roman" w:hAnsi="Times New Roman"/>
        </w:rPr>
      </w:pPr>
    </w:p>
    <w:p w:rsidR="00782D90" w:rsidRPr="0019231B" w:rsidRDefault="00782D90" w:rsidP="0019231B">
      <w:pPr>
        <w:ind w:right="-1"/>
        <w:jc w:val="center"/>
        <w:rPr>
          <w:rFonts w:ascii="Times New Roman" w:hAnsi="Times New Roman"/>
        </w:rPr>
      </w:pPr>
      <w:r w:rsidRPr="0019231B">
        <w:rPr>
          <w:rFonts w:ascii="Times New Roman" w:hAnsi="Times New Roman"/>
        </w:rPr>
        <w:t xml:space="preserve">обнародования решения </w:t>
      </w:r>
      <w:r w:rsidR="0019231B" w:rsidRPr="0019231B">
        <w:rPr>
          <w:rFonts w:ascii="Times New Roman" w:hAnsi="Times New Roman"/>
        </w:rPr>
        <w:t>№ 199</w:t>
      </w:r>
      <w:r w:rsidRPr="0019231B">
        <w:rPr>
          <w:rFonts w:ascii="Times New Roman" w:hAnsi="Times New Roman"/>
        </w:rPr>
        <w:t xml:space="preserve"> от 21.10.2019 года</w:t>
      </w:r>
    </w:p>
    <w:p w:rsidR="00782D90" w:rsidRPr="0019231B" w:rsidRDefault="00782D90" w:rsidP="0019231B">
      <w:pPr>
        <w:ind w:right="-1"/>
        <w:jc w:val="center"/>
        <w:rPr>
          <w:rFonts w:ascii="Times New Roman" w:hAnsi="Times New Roman"/>
        </w:rPr>
      </w:pPr>
      <w:r w:rsidRPr="0019231B">
        <w:rPr>
          <w:rFonts w:ascii="Times New Roman" w:hAnsi="Times New Roman"/>
        </w:rPr>
        <w:t>Совета народных депутатов Почепского сельского поселения</w:t>
      </w:r>
    </w:p>
    <w:p w:rsidR="00782D90" w:rsidRPr="0019231B" w:rsidRDefault="00782D90" w:rsidP="0019231B">
      <w:pPr>
        <w:ind w:right="-1"/>
        <w:jc w:val="center"/>
        <w:rPr>
          <w:rFonts w:ascii="Times New Roman" w:hAnsi="Times New Roman"/>
        </w:rPr>
      </w:pPr>
      <w:r w:rsidRPr="0019231B">
        <w:rPr>
          <w:rFonts w:ascii="Times New Roman" w:hAnsi="Times New Roman"/>
        </w:rPr>
        <w:t>Лискинского муниципального района Воронежской области</w:t>
      </w:r>
    </w:p>
    <w:p w:rsidR="00782D90" w:rsidRPr="0019231B" w:rsidRDefault="0019231B" w:rsidP="0019231B">
      <w:pPr>
        <w:jc w:val="center"/>
        <w:rPr>
          <w:rFonts w:ascii="Times New Roman" w:hAnsi="Times New Roman"/>
        </w:rPr>
      </w:pPr>
      <w:r w:rsidRPr="0019231B">
        <w:rPr>
          <w:rFonts w:ascii="Times New Roman" w:hAnsi="Times New Roman"/>
          <w:bCs/>
          <w:kern w:val="28"/>
        </w:rPr>
        <w:t xml:space="preserve"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9231B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782D90" w:rsidRPr="0019231B" w:rsidRDefault="00782D90" w:rsidP="0019231B">
      <w:pPr>
        <w:jc w:val="center"/>
        <w:rPr>
          <w:rFonts w:ascii="Times New Roman" w:hAnsi="Times New Roman"/>
        </w:rPr>
      </w:pPr>
    </w:p>
    <w:p w:rsidR="00782D90" w:rsidRPr="0019231B" w:rsidRDefault="00782D90" w:rsidP="0019231B">
      <w:pPr>
        <w:ind w:firstLine="0"/>
        <w:rPr>
          <w:rFonts w:ascii="Times New Roman" w:hAnsi="Times New Roman"/>
        </w:rPr>
      </w:pPr>
      <w:r w:rsidRPr="0019231B">
        <w:rPr>
          <w:rFonts w:ascii="Times New Roman" w:hAnsi="Times New Roman"/>
        </w:rPr>
        <w:t>21.10.2019 года                                                                                                     село Почепское</w:t>
      </w:r>
    </w:p>
    <w:p w:rsidR="00782D90" w:rsidRPr="0019231B" w:rsidRDefault="00782D90" w:rsidP="00782D90">
      <w:pPr>
        <w:rPr>
          <w:rFonts w:ascii="Times New Roman" w:hAnsi="Times New Roman"/>
        </w:rPr>
      </w:pP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 Председателя Совета народных депутатов В.А.Ковалева, председателя комиссии В.И.Боковой, секретаря комиссии А.М.Плотниковой,  членов комиссии: Т.И.Малаховой, А.Т.Гунькова составили настоящий акт  в том, что решение сессии Совета народных депутатов Почепского сельского поселения №19</w:t>
      </w:r>
      <w:r w:rsidR="001923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550A">
        <w:rPr>
          <w:rFonts w:ascii="Times New Roman" w:hAnsi="Times New Roman" w:cs="Times New Roman"/>
          <w:sz w:val="24"/>
          <w:szCs w:val="24"/>
        </w:rPr>
        <w:t xml:space="preserve">21.10.2019 года размещено в местах, предназначенных для обнародования муниципальных правовых актов: </w:t>
      </w: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1) внутренний стенд в здании администрации Почепского сельского поселения по адресу: с. Почепское, ул. Садовая, д.8;</w:t>
      </w: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 xml:space="preserve">2) внутренний стенд в здании МКОУ «Почепская СОШ» по адресу: с. Почепское, ул. Садовая, д.2; </w:t>
      </w: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3) доска объявлений у здания МКУК «Почепской ДК» по адресу: с. Почепское, ул. Садовая, д.6;</w:t>
      </w: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4) внутренний стенд в здании МКОУ «Ермоловская СОШ» по адресу: с. Ермоловка, ул. Школьная, д.2</w:t>
      </w:r>
    </w:p>
    <w:p w:rsidR="00782D90" w:rsidRPr="00FF550A" w:rsidRDefault="00782D90" w:rsidP="00782D9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с целью доведения до сведения жителей, проживающих на территории Почепского сельского поселения.</w:t>
      </w:r>
    </w:p>
    <w:p w:rsidR="00782D90" w:rsidRPr="00FF550A" w:rsidRDefault="00782D90" w:rsidP="00782D90">
      <w:pPr>
        <w:pBdr>
          <w:bottom w:val="single" w:sz="12" w:space="1" w:color="auto"/>
        </w:pBdr>
      </w:pPr>
    </w:p>
    <w:p w:rsidR="00782D90" w:rsidRPr="00FF550A" w:rsidRDefault="00782D90" w:rsidP="00782D90">
      <w:pPr>
        <w:tabs>
          <w:tab w:val="left" w:pos="7050"/>
        </w:tabs>
      </w:pPr>
      <w:r w:rsidRPr="00FF550A">
        <w:tab/>
      </w:r>
    </w:p>
    <w:p w:rsidR="00782D90" w:rsidRPr="00FF550A" w:rsidRDefault="00782D90" w:rsidP="00782D90">
      <w:pPr>
        <w:ind w:firstLine="708"/>
      </w:pPr>
      <w:r w:rsidRPr="0019231B">
        <w:rPr>
          <w:rFonts w:ascii="Times New Roman" w:hAnsi="Times New Roman"/>
        </w:rPr>
        <w:t>В чем и составлен настоящий акт</w:t>
      </w:r>
      <w:r w:rsidRPr="00FF550A">
        <w:t>.</w:t>
      </w:r>
    </w:p>
    <w:p w:rsidR="00782D90" w:rsidRPr="00FF550A" w:rsidRDefault="00782D90" w:rsidP="00782D90"/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 xml:space="preserve">Председатель комиссии :                                                                        В.И. Бокова </w:t>
      </w: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депутатов:                                          В.А. Ковалев</w:t>
      </w: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А.М. Плотникова</w:t>
      </w: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Т.И. Малахова</w:t>
      </w: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90" w:rsidRPr="00FF550A" w:rsidRDefault="00782D90" w:rsidP="00782D90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А.Т. Гуньков</w:t>
      </w:r>
    </w:p>
    <w:p w:rsidR="00782D90" w:rsidRPr="00FF550A" w:rsidRDefault="00782D90" w:rsidP="00782D90"/>
    <w:p w:rsidR="00782D90" w:rsidRPr="00FF550A" w:rsidRDefault="00782D90" w:rsidP="00782D90"/>
    <w:p w:rsidR="00782D90" w:rsidRPr="00FF550A" w:rsidRDefault="00782D90" w:rsidP="00782D90"/>
    <w:p w:rsidR="00782D90" w:rsidRDefault="00782D90" w:rsidP="004E3204">
      <w:pPr>
        <w:contextualSpacing/>
        <w:jc w:val="right"/>
        <w:rPr>
          <w:rFonts w:ascii="Times New Roman" w:hAnsi="Times New Roman"/>
        </w:rPr>
      </w:pPr>
    </w:p>
    <w:p w:rsidR="00782D90" w:rsidRDefault="00782D90" w:rsidP="004E3204">
      <w:pPr>
        <w:contextualSpacing/>
        <w:jc w:val="right"/>
        <w:rPr>
          <w:rFonts w:ascii="Times New Roman" w:hAnsi="Times New Roman"/>
        </w:rPr>
      </w:pPr>
    </w:p>
    <w:p w:rsidR="00782D90" w:rsidRDefault="00782D90" w:rsidP="004E3204">
      <w:pPr>
        <w:contextualSpacing/>
        <w:jc w:val="right"/>
        <w:rPr>
          <w:rFonts w:ascii="Times New Roman" w:hAnsi="Times New Roman"/>
        </w:rPr>
      </w:pPr>
    </w:p>
    <w:p w:rsidR="00782D90" w:rsidRDefault="00782D90" w:rsidP="004E3204">
      <w:pPr>
        <w:contextualSpacing/>
        <w:jc w:val="right"/>
        <w:rPr>
          <w:rFonts w:ascii="Times New Roman" w:hAnsi="Times New Roman"/>
        </w:rPr>
      </w:pPr>
    </w:p>
    <w:p w:rsidR="00782D90" w:rsidRDefault="00782D90" w:rsidP="004E3204">
      <w:pPr>
        <w:contextualSpacing/>
        <w:jc w:val="right"/>
        <w:rPr>
          <w:rFonts w:ascii="Times New Roman" w:hAnsi="Times New Roman"/>
        </w:rPr>
      </w:pPr>
    </w:p>
    <w:p w:rsidR="00782D90" w:rsidRDefault="00782D90" w:rsidP="0019231B">
      <w:pPr>
        <w:ind w:firstLine="0"/>
        <w:contextualSpacing/>
        <w:rPr>
          <w:rFonts w:ascii="Times New Roman" w:hAnsi="Times New Roman"/>
        </w:rPr>
      </w:pPr>
    </w:p>
    <w:p w:rsidR="00A77DDE" w:rsidRPr="004B673E" w:rsidRDefault="00A77DDE" w:rsidP="004E3204">
      <w:pPr>
        <w:contextualSpacing/>
        <w:jc w:val="right"/>
        <w:rPr>
          <w:rFonts w:ascii="Times New Roman" w:hAnsi="Times New Roman"/>
        </w:rPr>
      </w:pPr>
      <w:r w:rsidRPr="004B673E">
        <w:rPr>
          <w:rFonts w:ascii="Times New Roman" w:hAnsi="Times New Roman"/>
        </w:rPr>
        <w:lastRenderedPageBreak/>
        <w:t>Приложение</w:t>
      </w:r>
    </w:p>
    <w:p w:rsidR="00A77DDE" w:rsidRPr="004B673E" w:rsidRDefault="00A77DDE" w:rsidP="004E3204">
      <w:pPr>
        <w:contextualSpacing/>
        <w:jc w:val="right"/>
        <w:rPr>
          <w:rFonts w:ascii="Times New Roman" w:hAnsi="Times New Roman"/>
        </w:rPr>
      </w:pPr>
      <w:r w:rsidRPr="004B673E">
        <w:rPr>
          <w:rFonts w:ascii="Times New Roman" w:hAnsi="Times New Roman"/>
        </w:rPr>
        <w:t>к решению Совета народных депутатов</w:t>
      </w:r>
    </w:p>
    <w:p w:rsidR="00A77DDE" w:rsidRPr="004B673E" w:rsidRDefault="00F9338B" w:rsidP="004E3204">
      <w:pPr>
        <w:contextualSpacing/>
        <w:jc w:val="right"/>
        <w:rPr>
          <w:rFonts w:ascii="Times New Roman" w:hAnsi="Times New Roman"/>
        </w:rPr>
      </w:pPr>
      <w:r w:rsidRPr="004B673E">
        <w:rPr>
          <w:rFonts w:ascii="Times New Roman" w:hAnsi="Times New Roman"/>
        </w:rPr>
        <w:t xml:space="preserve">Почепского </w:t>
      </w:r>
      <w:r w:rsidR="00A77DDE" w:rsidRPr="004B673E">
        <w:rPr>
          <w:rFonts w:ascii="Times New Roman" w:hAnsi="Times New Roman"/>
        </w:rPr>
        <w:t>сельского поселения</w:t>
      </w:r>
    </w:p>
    <w:p w:rsidR="00A77DDE" w:rsidRPr="004B673E" w:rsidRDefault="00A77DDE" w:rsidP="004E3204">
      <w:pPr>
        <w:contextualSpacing/>
        <w:jc w:val="right"/>
        <w:rPr>
          <w:rFonts w:ascii="Times New Roman" w:hAnsi="Times New Roman"/>
        </w:rPr>
      </w:pPr>
      <w:r w:rsidRPr="004B673E">
        <w:rPr>
          <w:rFonts w:ascii="Times New Roman" w:hAnsi="Times New Roman"/>
        </w:rPr>
        <w:t xml:space="preserve">от </w:t>
      </w:r>
      <w:r w:rsidR="00F9338B" w:rsidRPr="004B673E">
        <w:rPr>
          <w:rFonts w:ascii="Times New Roman" w:hAnsi="Times New Roman"/>
        </w:rPr>
        <w:t>21.10.2019</w:t>
      </w:r>
      <w:r w:rsidRPr="004B673E">
        <w:rPr>
          <w:rFonts w:ascii="Times New Roman" w:hAnsi="Times New Roman"/>
        </w:rPr>
        <w:t xml:space="preserve"> № </w:t>
      </w:r>
      <w:r w:rsidR="00F9338B" w:rsidRPr="004B673E">
        <w:rPr>
          <w:rFonts w:ascii="Times New Roman" w:hAnsi="Times New Roman"/>
        </w:rPr>
        <w:t>199</w:t>
      </w:r>
    </w:p>
    <w:p w:rsidR="00A77DDE" w:rsidRPr="004B673E" w:rsidRDefault="00A77DDE" w:rsidP="004E3204">
      <w:pPr>
        <w:contextualSpacing/>
        <w:jc w:val="right"/>
        <w:rPr>
          <w:rFonts w:ascii="Times New Roman" w:hAnsi="Times New Roman"/>
        </w:rPr>
      </w:pPr>
    </w:p>
    <w:p w:rsidR="00311E4C" w:rsidRPr="004B673E" w:rsidRDefault="00114CC2" w:rsidP="00F359E7">
      <w:pPr>
        <w:contextualSpacing/>
        <w:jc w:val="center"/>
        <w:rPr>
          <w:rFonts w:ascii="Times New Roman" w:eastAsia="Calibri" w:hAnsi="Times New Roman"/>
          <w:b/>
          <w:bCs/>
        </w:rPr>
      </w:pPr>
      <w:r w:rsidRPr="004B673E">
        <w:rPr>
          <w:rFonts w:ascii="Times New Roman" w:hAnsi="Times New Roman"/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4B673E">
        <w:rPr>
          <w:rFonts w:ascii="Times New Roman" w:eastAsia="Calibri" w:hAnsi="Times New Roman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4B673E" w:rsidRDefault="00114CC2" w:rsidP="00F359E7">
      <w:pPr>
        <w:contextualSpacing/>
        <w:jc w:val="center"/>
        <w:rPr>
          <w:rFonts w:ascii="Times New Roman" w:hAnsi="Times New Roman"/>
          <w:b/>
        </w:rPr>
      </w:pPr>
    </w:p>
    <w:p w:rsidR="009F5CCB" w:rsidRPr="004B673E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>Настоящ</w:t>
      </w:r>
      <w:r w:rsidR="00311E4C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>ий</w:t>
      </w:r>
      <w:r w:rsidR="00F9338B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311E4C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>Порядок</w:t>
      </w:r>
      <w:r w:rsidR="00F9338B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9F5CCB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4B673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Почепском</w:t>
      </w:r>
      <w:r w:rsidR="009F5CCB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сельском поселении</w:t>
      </w:r>
      <w:r w:rsidR="001D4885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F9338B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>Лискинского</w:t>
      </w:r>
      <w:r w:rsidR="001D4885" w:rsidRPr="004B673E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4B673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, </w:t>
      </w:r>
      <w:r w:rsidR="009F5CCB" w:rsidRPr="004B673E">
        <w:rPr>
          <w:rFonts w:ascii="Times New Roman" w:eastAsia="Calibri" w:hAnsi="Times New Roman" w:cs="Times New Roman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4B673E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4B673E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1) предупреждение;</w:t>
      </w:r>
    </w:p>
    <w:p w:rsidR="009F5CCB" w:rsidRPr="004B673E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4B673E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4B673E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4B673E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4B673E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меры ответственности)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, принимается Советом народных 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</w:t>
      </w:r>
      <w:r w:rsidR="00487EF5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поселения.  </w:t>
      </w:r>
    </w:p>
    <w:p w:rsidR="00487EF5" w:rsidRPr="004B673E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4. </w:t>
      </w:r>
      <w:r w:rsidR="006A3DA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результатам проверки, проведенной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в соответствии с </w:t>
      </w:r>
      <w:hyperlink r:id="rId8" w:history="1">
        <w:r w:rsidR="006A3DAA" w:rsidRPr="004B673E">
          <w:rPr>
            <w:rFonts w:ascii="Times New Roman" w:eastAsia="Calibri" w:hAnsi="Times New Roman" w:cs="Times New Roman"/>
            <w:b w:val="0"/>
            <w:sz w:val="24"/>
            <w:szCs w:val="24"/>
          </w:rPr>
          <w:t>Законом</w:t>
        </w:r>
      </w:hyperlink>
      <w:r w:rsidR="006A3DA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Воронежской области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A3DAA" w:rsidRPr="004B673E">
        <w:rPr>
          <w:rFonts w:ascii="Times New Roman" w:hAnsi="Times New Roman" w:cs="Times New Roman"/>
          <w:b w:val="0"/>
          <w:sz w:val="24"/>
          <w:szCs w:val="24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4B673E">
        <w:rPr>
          <w:rFonts w:ascii="Times New Roman" w:hAnsi="Times New Roman" w:cs="Times New Roman"/>
          <w:b w:val="0"/>
          <w:sz w:val="24"/>
          <w:szCs w:val="24"/>
        </w:rPr>
        <w:t xml:space="preserve"> в Совет народных депутатов </w:t>
      </w:r>
      <w:r w:rsidR="00F9338B" w:rsidRPr="004B673E">
        <w:rPr>
          <w:rFonts w:ascii="Times New Roman" w:hAnsi="Times New Roman" w:cs="Times New Roman"/>
          <w:b w:val="0"/>
          <w:sz w:val="24"/>
          <w:szCs w:val="24"/>
        </w:rPr>
        <w:t>Почепского</w:t>
      </w:r>
      <w:r w:rsidRPr="004B673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F9338B" w:rsidRPr="004B67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представляе</w:t>
      </w:r>
      <w:r w:rsidR="006A3DA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тся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доклад)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345244" w:rsidRPr="004B673E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114EC0" w:rsidRPr="004B673E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При поступлении информации из органов прокуратуры</w:t>
      </w:r>
      <w:r w:rsidR="00EF3CC7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о пред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A13ED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 народных 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="00A13ED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4B673E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5.</w:t>
      </w:r>
      <w:r w:rsidR="001B343D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4B673E">
        <w:rPr>
          <w:rFonts w:ascii="Times New Roman" w:eastAsia="Calibri" w:hAnsi="Times New Roman" w:cs="Times New Roman"/>
          <w:b w:val="0"/>
          <w:sz w:val="24"/>
          <w:szCs w:val="24"/>
        </w:rPr>
        <w:t>принимается по результатам рассмотрения доклада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B343D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="001B343D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поселения. </w:t>
      </w:r>
    </w:p>
    <w:p w:rsidR="008847E0" w:rsidRPr="004B673E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6. Решение </w:t>
      </w:r>
      <w:r w:rsidR="001B2239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народных 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="001B2239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>Почепского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сельского поселения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4397E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доклада или </w:t>
      </w:r>
      <w:r w:rsidR="000F032A" w:rsidRPr="004B673E">
        <w:rPr>
          <w:rFonts w:ascii="Times New Roman" w:eastAsia="Calibri" w:hAnsi="Times New Roman" w:cs="Times New Roman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, не счи</w:t>
      </w:r>
      <w:bookmarkStart w:id="0" w:name="_GoBack"/>
      <w:bookmarkEnd w:id="0"/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тая периода временной нетрудоспособности лица, замещающего муниципальную должность</w:t>
      </w:r>
      <w:r w:rsidR="003525A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, а также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пребывания его в отпуске.</w:t>
      </w:r>
    </w:p>
    <w:p w:rsidR="00F24A36" w:rsidRPr="004B673E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указываются основание его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применения </w:t>
      </w:r>
      <w:r w:rsidR="001A657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и соответствующий пункт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части 7.3-1 статьи 40 </w:t>
      </w:r>
      <w:r w:rsidR="001A657A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Федерального закона </w:t>
      </w:r>
      <w:r w:rsidRPr="004B673E">
        <w:rPr>
          <w:rFonts w:ascii="Times New Roman" w:hAnsi="Times New Roman" w:cs="Times New Roman"/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4B673E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4B673E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9. В случае </w:t>
      </w:r>
      <w:r w:rsidR="00F55424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если решение о применении мер ответственности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невозможно довести до сведения </w:t>
      </w:r>
      <w:r w:rsidR="00F55424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лица, замещающего муниципальную должность,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решением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под роспись, </w:t>
      </w:r>
      <w:r w:rsidR="001B2239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составляется акт об отказе в ознакомлении лица</w:t>
      </w:r>
      <w:r w:rsidR="00F55424" w:rsidRPr="004B673E">
        <w:rPr>
          <w:rFonts w:ascii="Times New Roman" w:eastAsia="Calibri" w:hAnsi="Times New Roman" w:cs="Times New Roman"/>
          <w:b w:val="0"/>
          <w:sz w:val="24"/>
          <w:szCs w:val="24"/>
        </w:rPr>
        <w:t>, замещающего муниципальную должность,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с </w:t>
      </w:r>
      <w:r w:rsidR="00F55424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решением о применении к нему мер ответственности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или о невозможности </w:t>
      </w:r>
      <w:r w:rsidR="00841641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его </w:t>
      </w:r>
      <w:r w:rsidRPr="004B673E">
        <w:rPr>
          <w:rFonts w:ascii="Times New Roman" w:eastAsia="Calibri" w:hAnsi="Times New Roman" w:cs="Times New Roman"/>
          <w:b w:val="0"/>
          <w:sz w:val="24"/>
          <w:szCs w:val="24"/>
        </w:rPr>
        <w:t>уведомления о</w:t>
      </w:r>
      <w:r w:rsidR="00F9338B" w:rsidRPr="004B673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41641" w:rsidRPr="004B673E">
        <w:rPr>
          <w:rFonts w:ascii="Times New Roman" w:eastAsia="Calibri" w:hAnsi="Times New Roman" w:cs="Times New Roman"/>
          <w:b w:val="0"/>
          <w:sz w:val="24"/>
          <w:szCs w:val="24"/>
        </w:rPr>
        <w:t>таком решении.</w:t>
      </w:r>
    </w:p>
    <w:p w:rsidR="005B4D43" w:rsidRPr="004B673E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673E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5B4D43" w:rsidRPr="004B673E">
        <w:rPr>
          <w:rFonts w:ascii="Times New Roman" w:hAnsi="Times New Roman" w:cs="Times New Roman"/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4B673E">
        <w:rPr>
          <w:rFonts w:ascii="Times New Roman" w:hAnsi="Times New Roman" w:cs="Times New Roman"/>
          <w:b w:val="0"/>
          <w:sz w:val="24"/>
          <w:szCs w:val="24"/>
        </w:rPr>
        <w:t xml:space="preserve">о применении к нему мер ответственности </w:t>
      </w:r>
      <w:r w:rsidR="005B4D43" w:rsidRPr="004B673E">
        <w:rPr>
          <w:rFonts w:ascii="Times New Roman" w:hAnsi="Times New Roman" w:cs="Times New Roman"/>
          <w:b w:val="0"/>
          <w:sz w:val="24"/>
          <w:szCs w:val="24"/>
        </w:rPr>
        <w:t>в судебном порядке.</w:t>
      </w:r>
    </w:p>
    <w:sectPr w:rsidR="005B4D43" w:rsidRPr="004B673E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8C" w:rsidRDefault="0097138C">
      <w:r>
        <w:separator/>
      </w:r>
    </w:p>
  </w:endnote>
  <w:endnote w:type="continuationSeparator" w:id="1">
    <w:p w:rsidR="0097138C" w:rsidRDefault="0097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8C" w:rsidRDefault="0097138C">
      <w:r>
        <w:separator/>
      </w:r>
    </w:p>
  </w:footnote>
  <w:footnote w:type="continuationSeparator" w:id="1">
    <w:p w:rsidR="0097138C" w:rsidRDefault="0097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260D9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231B"/>
    <w:rsid w:val="00195D59"/>
    <w:rsid w:val="001A657A"/>
    <w:rsid w:val="001B2239"/>
    <w:rsid w:val="001B343D"/>
    <w:rsid w:val="001D4885"/>
    <w:rsid w:val="001E5049"/>
    <w:rsid w:val="002371F3"/>
    <w:rsid w:val="002600BB"/>
    <w:rsid w:val="002C0A62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16057"/>
    <w:rsid w:val="004263DB"/>
    <w:rsid w:val="00437639"/>
    <w:rsid w:val="00451C41"/>
    <w:rsid w:val="00452D4B"/>
    <w:rsid w:val="00456BB9"/>
    <w:rsid w:val="00476A64"/>
    <w:rsid w:val="00485027"/>
    <w:rsid w:val="00487EF5"/>
    <w:rsid w:val="004A0C39"/>
    <w:rsid w:val="004B673E"/>
    <w:rsid w:val="004D362D"/>
    <w:rsid w:val="004E3204"/>
    <w:rsid w:val="004E3F98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567F0"/>
    <w:rsid w:val="007632F3"/>
    <w:rsid w:val="00770FC3"/>
    <w:rsid w:val="007824A5"/>
    <w:rsid w:val="00782D90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7138C"/>
    <w:rsid w:val="009A3363"/>
    <w:rsid w:val="009A6FDA"/>
    <w:rsid w:val="009B3985"/>
    <w:rsid w:val="009B42F0"/>
    <w:rsid w:val="009E4AC4"/>
    <w:rsid w:val="009F1129"/>
    <w:rsid w:val="009F5CCB"/>
    <w:rsid w:val="00A02E5B"/>
    <w:rsid w:val="00A13EDA"/>
    <w:rsid w:val="00A16E45"/>
    <w:rsid w:val="00A320F0"/>
    <w:rsid w:val="00A4405A"/>
    <w:rsid w:val="00A57940"/>
    <w:rsid w:val="00A77280"/>
    <w:rsid w:val="00A77DDE"/>
    <w:rsid w:val="00A81BA8"/>
    <w:rsid w:val="00A90F30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487B"/>
    <w:rsid w:val="00C358BC"/>
    <w:rsid w:val="00C44B0B"/>
    <w:rsid w:val="00C468AC"/>
    <w:rsid w:val="00C46B5C"/>
    <w:rsid w:val="00C50981"/>
    <w:rsid w:val="00C50F37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0955"/>
    <w:rsid w:val="00ED5CED"/>
    <w:rsid w:val="00EF329D"/>
    <w:rsid w:val="00EF37A1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9338B"/>
    <w:rsid w:val="00F95164"/>
    <w:rsid w:val="00FA069A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782D9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Pochepskoe</cp:lastModifiedBy>
  <cp:revision>6</cp:revision>
  <cp:lastPrinted>2019-11-01T12:09:00Z</cp:lastPrinted>
  <dcterms:created xsi:type="dcterms:W3CDTF">2019-10-25T07:57:00Z</dcterms:created>
  <dcterms:modified xsi:type="dcterms:W3CDTF">2019-11-01T12:09:00Z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